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D7" w:rsidRPr="0098268C" w:rsidRDefault="00B374D7" w:rsidP="00D9463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25347E" w:rsidRPr="0098268C" w:rsidRDefault="0025347E" w:rsidP="0025347E">
      <w:pPr>
        <w:jc w:val="center"/>
        <w:rPr>
          <w:rFonts w:asciiTheme="majorHAnsi" w:hAnsiTheme="majorHAnsi" w:cstheme="majorHAnsi"/>
          <w:color w:val="009999"/>
          <w:sz w:val="36"/>
          <w:szCs w:val="36"/>
        </w:rPr>
      </w:pPr>
      <w:r w:rsidRPr="0098268C">
        <w:rPr>
          <w:rFonts w:asciiTheme="majorHAnsi" w:hAnsiTheme="majorHAnsi" w:cstheme="majorHAnsi"/>
          <w:color w:val="009999"/>
          <w:sz w:val="36"/>
          <w:szCs w:val="36"/>
        </w:rPr>
        <w:t>ETE 2020</w:t>
      </w:r>
    </w:p>
    <w:p w:rsidR="0025347E" w:rsidRPr="0098268C" w:rsidRDefault="0025347E" w:rsidP="0025347E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sz w:val="28"/>
          <w:szCs w:val="28"/>
        </w:rPr>
        <w:t>Parce qu’il est important de développer l’imaginaire et la créativité chez les 6-12 ans…</w:t>
      </w:r>
    </w:p>
    <w:p w:rsidR="0025347E" w:rsidRPr="0098268C" w:rsidRDefault="0025347E" w:rsidP="0025347E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sz w:val="28"/>
          <w:szCs w:val="28"/>
        </w:rPr>
        <w:t>Parce que se prendre pour une autre personne, jouer un rôle, affronter le regard des autres est important dans la construction de soi…</w:t>
      </w:r>
    </w:p>
    <w:p w:rsidR="0025347E" w:rsidRPr="0098268C" w:rsidRDefault="0025347E" w:rsidP="0025347E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sz w:val="28"/>
          <w:szCs w:val="28"/>
        </w:rPr>
        <w:t>Parce qu’apprendre de nouvelles techniques, tester en s’amusant c’est grandir…</w:t>
      </w:r>
    </w:p>
    <w:p w:rsidR="0025347E" w:rsidRPr="0098268C" w:rsidRDefault="0025347E" w:rsidP="0025347E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sz w:val="28"/>
          <w:szCs w:val="28"/>
        </w:rPr>
        <w:t>Cet été nous aurons pour thème le cinéma !!!</w:t>
      </w:r>
    </w:p>
    <w:p w:rsidR="00B374D7" w:rsidRPr="0098268C" w:rsidRDefault="0025347E" w:rsidP="00D94636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2165432</wp:posOffset>
            </wp:positionH>
            <wp:positionV relativeFrom="paragraph">
              <wp:posOffset>358140</wp:posOffset>
            </wp:positionV>
            <wp:extent cx="1094400" cy="820800"/>
            <wp:effectExtent l="0" t="0" r="0" b="0"/>
            <wp:wrapNone/>
            <wp:docPr id="7" name="Image 7" descr="Sticker Chaise Cin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 Chaise Ciné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68C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1345869</wp:posOffset>
            </wp:positionH>
            <wp:positionV relativeFrom="paragraph">
              <wp:posOffset>251411</wp:posOffset>
            </wp:positionV>
            <wp:extent cx="698400" cy="781200"/>
            <wp:effectExtent l="0" t="0" r="6985" b="0"/>
            <wp:wrapNone/>
            <wp:docPr id="1" name="Image 1" descr="Dessin En Noir Et Blanc D'une Boîte De Pop-corn Banque D'Image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 En Noir Et Blanc D'une Boîte De Pop-corn Banque D'Images E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4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4D7" w:rsidRPr="0098268C" w:rsidRDefault="0025347E" w:rsidP="00D94636">
      <w:pPr>
        <w:jc w:val="center"/>
        <w:rPr>
          <w:rFonts w:asciiTheme="majorHAnsi" w:hAnsiTheme="majorHAnsi" w:cstheme="majorHAnsi"/>
          <w:sz w:val="28"/>
          <w:szCs w:val="28"/>
        </w:rPr>
      </w:pPr>
      <w:r w:rsidRPr="0098268C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486783A" wp14:editId="65BF4A18">
            <wp:simplePos x="0" y="0"/>
            <wp:positionH relativeFrom="column">
              <wp:posOffset>330118</wp:posOffset>
            </wp:positionH>
            <wp:positionV relativeFrom="paragraph">
              <wp:posOffset>78628</wp:posOffset>
            </wp:positionV>
            <wp:extent cx="587308" cy="587308"/>
            <wp:effectExtent l="76200" t="76200" r="41910" b="80010"/>
            <wp:wrapNone/>
            <wp:docPr id="4" name="Image 4" descr="Rideau occultant Clap cinema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au occultant Clap cinema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6248">
                      <a:off x="0" y="0"/>
                      <a:ext cx="587308" cy="5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4D7" w:rsidRPr="0098268C" w:rsidRDefault="00B374D7" w:rsidP="00D94636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8268C" w:rsidRPr="0098268C" w:rsidRDefault="0098268C" w:rsidP="0098268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F66B2" w:rsidRPr="0098268C" w:rsidRDefault="0098268C" w:rsidP="0098268C">
      <w:pPr>
        <w:jc w:val="center"/>
        <w:rPr>
          <w:rFonts w:asciiTheme="majorHAnsi" w:hAnsiTheme="majorHAnsi" w:cstheme="majorHAnsi"/>
          <w:b/>
          <w:sz w:val="24"/>
        </w:rPr>
      </w:pPr>
      <w:r w:rsidRPr="0098268C">
        <w:rPr>
          <w:rFonts w:asciiTheme="majorHAnsi" w:hAnsiTheme="majorHAnsi" w:cstheme="majorHAnsi"/>
          <w:b/>
          <w:sz w:val="24"/>
        </w:rPr>
        <w:t>« Nous restons malgré tout dépendant de l’actualité et des obligations sanitaires qui en découlent »</w:t>
      </w:r>
    </w:p>
    <w:p w:rsidR="009F66B2" w:rsidRPr="0098268C" w:rsidRDefault="0098268C" w:rsidP="0098268C">
      <w:pPr>
        <w:jc w:val="center"/>
        <w:rPr>
          <w:rFonts w:asciiTheme="majorHAnsi" w:hAnsiTheme="majorHAnsi" w:cstheme="majorHAnsi"/>
          <w:b/>
          <w:sz w:val="24"/>
        </w:rPr>
      </w:pPr>
      <w:r w:rsidRPr="0098268C">
        <w:rPr>
          <w:rFonts w:asciiTheme="majorHAnsi" w:hAnsiTheme="majorHAnsi" w:cstheme="majorHAnsi"/>
          <w:b/>
          <w:sz w:val="24"/>
        </w:rPr>
        <w:t>Merci de votre compréhension</w:t>
      </w:r>
    </w:p>
    <w:p w:rsidR="009F66B2" w:rsidRDefault="009F66B2" w:rsidP="009F66B2">
      <w:pPr>
        <w:spacing w:after="0"/>
        <w:jc w:val="center"/>
        <w:rPr>
          <w:b/>
          <w:sz w:val="24"/>
        </w:rPr>
      </w:pPr>
    </w:p>
    <w:p w:rsidR="009F66B2" w:rsidRDefault="009F66B2" w:rsidP="009F66B2">
      <w:pPr>
        <w:spacing w:after="0"/>
        <w:jc w:val="center"/>
        <w:rPr>
          <w:b/>
        </w:rPr>
      </w:pPr>
    </w:p>
    <w:p w:rsidR="0011162A" w:rsidRDefault="0011162A" w:rsidP="0011162A">
      <w:pPr>
        <w:rPr>
          <w:rFonts w:ascii="Times New Roman" w:hAnsi="Times New Roman"/>
          <w:sz w:val="28"/>
          <w:szCs w:val="28"/>
        </w:rPr>
      </w:pPr>
    </w:p>
    <w:p w:rsidR="0011162A" w:rsidRPr="009F66B2" w:rsidRDefault="0011162A" w:rsidP="0011162A">
      <w:pPr>
        <w:spacing w:after="0"/>
        <w:jc w:val="center"/>
        <w:rPr>
          <w:b/>
          <w:color w:val="009999"/>
        </w:rPr>
      </w:pPr>
      <w:r w:rsidRPr="009F66B2">
        <w:rPr>
          <w:b/>
          <w:color w:val="009999"/>
        </w:rPr>
        <w:t>RAPPEL Règlement Intérieur</w:t>
      </w:r>
    </w:p>
    <w:p w:rsidR="0011162A" w:rsidRPr="009F66B2" w:rsidRDefault="0011162A" w:rsidP="0011162A">
      <w:pPr>
        <w:spacing w:after="0"/>
        <w:jc w:val="center"/>
      </w:pPr>
      <w:r w:rsidRPr="009F66B2">
        <w:t>Les enfants sont accueillis sur réservation durant les vacances scolaires du lundi au vendredi, de 7h30 à 19h00.</w:t>
      </w:r>
    </w:p>
    <w:p w:rsidR="0011162A" w:rsidRPr="009F66B2" w:rsidRDefault="0011162A" w:rsidP="0011162A">
      <w:pPr>
        <w:pStyle w:val="Paragraphedeliste"/>
        <w:numPr>
          <w:ilvl w:val="0"/>
          <w:numId w:val="1"/>
        </w:numPr>
        <w:spacing w:after="0"/>
        <w:ind w:left="0"/>
        <w:jc w:val="center"/>
      </w:pPr>
      <w:r w:rsidRPr="009F66B2">
        <w:t>en journée complète :</w:t>
      </w:r>
    </w:p>
    <w:p w:rsidR="0011162A" w:rsidRPr="009F66B2" w:rsidRDefault="0011162A" w:rsidP="0011162A">
      <w:pPr>
        <w:spacing w:after="0"/>
        <w:jc w:val="center"/>
      </w:pPr>
      <w:r w:rsidRPr="009F66B2">
        <w:t>L'arrivée des enfants s'effectue entre 7h30 et  9h15, le départ entre 16h50 et 19h00.</w:t>
      </w:r>
    </w:p>
    <w:p w:rsidR="0011162A" w:rsidRPr="009F66B2" w:rsidRDefault="0011162A" w:rsidP="0011162A">
      <w:pPr>
        <w:pStyle w:val="Paragraphedeliste"/>
        <w:numPr>
          <w:ilvl w:val="0"/>
          <w:numId w:val="1"/>
        </w:numPr>
        <w:spacing w:after="0"/>
        <w:ind w:left="0"/>
        <w:jc w:val="center"/>
      </w:pPr>
      <w:r w:rsidRPr="009F66B2">
        <w:t>en demi-journée :</w:t>
      </w:r>
    </w:p>
    <w:p w:rsidR="0011162A" w:rsidRPr="009F66B2" w:rsidRDefault="0011162A" w:rsidP="0011162A">
      <w:pPr>
        <w:spacing w:after="0"/>
        <w:jc w:val="center"/>
      </w:pPr>
      <w:r w:rsidRPr="009F66B2">
        <w:t>Pour les matinées, les parents accompagnent leurs enfants entre 7h30 et 9h15 pour les récupérer entre 12h00 et 12h15 ou après le repas jusqu’à 14h00,</w:t>
      </w:r>
    </w:p>
    <w:p w:rsidR="0011162A" w:rsidRPr="009F66B2" w:rsidRDefault="0011162A" w:rsidP="0011162A">
      <w:pPr>
        <w:spacing w:after="0"/>
        <w:jc w:val="center"/>
      </w:pPr>
      <w:r w:rsidRPr="009F66B2">
        <w:t>Pour les après-midi, les parents accompagnent leurs enfants entre 12h00 et 12h15 ou après le repas jusqu’à 14h00, puis les récupèrent entre 16h50 et 19h00.</w:t>
      </w:r>
    </w:p>
    <w:p w:rsidR="0011162A" w:rsidRPr="009F66B2" w:rsidRDefault="0011162A" w:rsidP="0011162A">
      <w:pPr>
        <w:spacing w:after="0"/>
        <w:jc w:val="center"/>
      </w:pPr>
      <w:r w:rsidRPr="009F66B2">
        <w:t>Lorsqu'une sortie à la journée est prévue, l'accueil à la demi-journée n’est pas possible et les horaires peuvent être modifiés.</w:t>
      </w:r>
    </w:p>
    <w:p w:rsidR="0011162A" w:rsidRPr="009F66B2" w:rsidRDefault="0011162A" w:rsidP="0011162A">
      <w:pPr>
        <w:spacing w:after="0"/>
        <w:jc w:val="center"/>
      </w:pPr>
    </w:p>
    <w:p w:rsidR="0011162A" w:rsidRPr="009F66B2" w:rsidRDefault="0011162A" w:rsidP="0011162A">
      <w:pPr>
        <w:spacing w:after="0"/>
        <w:jc w:val="center"/>
        <w:rPr>
          <w:b/>
          <w:color w:val="009999"/>
        </w:rPr>
      </w:pPr>
      <w:r w:rsidRPr="009F66B2">
        <w:rPr>
          <w:b/>
          <w:color w:val="009999"/>
        </w:rPr>
        <w:t>LES ABSENCES ET RETARDS</w:t>
      </w:r>
    </w:p>
    <w:p w:rsidR="0011162A" w:rsidRPr="009F66B2" w:rsidRDefault="0011162A" w:rsidP="0011162A">
      <w:pPr>
        <w:spacing w:after="0"/>
        <w:jc w:val="center"/>
      </w:pPr>
      <w:r w:rsidRPr="009F66B2">
        <w:t>En Accueil extra-scolaire, en raison des places limitées, toute absence doit être signalée le plus rapidement possible auprès du Kiosque Famille (2 jours ouvrés à l’avance pour ne pas être facturé), pour permettre à un autre enfant de bénéficier de cette place d'accueil.</w:t>
      </w:r>
    </w:p>
    <w:p w:rsidR="0011162A" w:rsidRPr="009F66B2" w:rsidRDefault="0011162A" w:rsidP="0011162A">
      <w:pPr>
        <w:spacing w:after="0"/>
        <w:jc w:val="center"/>
      </w:pPr>
      <w:r w:rsidRPr="009F66B2">
        <w:t>En cas d'un retard exceptionnel des parents, il est demandé de bien vouloir prévenir la structure.</w:t>
      </w:r>
    </w:p>
    <w:p w:rsidR="0011162A" w:rsidRDefault="0011162A" w:rsidP="0011162A">
      <w:pPr>
        <w:spacing w:after="0"/>
        <w:jc w:val="center"/>
      </w:pPr>
    </w:p>
    <w:p w:rsidR="0098268C" w:rsidRPr="009F66B2" w:rsidRDefault="0098268C" w:rsidP="0011162A">
      <w:pPr>
        <w:spacing w:after="0"/>
        <w:jc w:val="center"/>
      </w:pPr>
    </w:p>
    <w:p w:rsidR="0011162A" w:rsidRPr="0098268C" w:rsidRDefault="0098268C" w:rsidP="0011162A">
      <w:pPr>
        <w:framePr w:hSpace="141" w:wrap="around" w:vAnchor="text" w:hAnchor="text" w:y="1"/>
        <w:spacing w:after="0" w:line="240" w:lineRule="auto"/>
        <w:suppressOverlap/>
        <w:jc w:val="center"/>
        <w:rPr>
          <w:b/>
          <w:color w:val="FF0000"/>
        </w:rPr>
      </w:pPr>
      <w:r w:rsidRPr="0098268C">
        <w:rPr>
          <w:b/>
          <w:color w:val="FF0000"/>
        </w:rPr>
        <w:t>IMPORTANT</w:t>
      </w:r>
    </w:p>
    <w:p w:rsidR="0011162A" w:rsidRPr="00104BF5" w:rsidRDefault="0011162A" w:rsidP="0011162A">
      <w:pPr>
        <w:framePr w:hSpace="141" w:wrap="around" w:vAnchor="text" w:hAnchor="text" w:y="1"/>
        <w:spacing w:after="0" w:line="240" w:lineRule="auto"/>
        <w:suppressOverlap/>
        <w:jc w:val="center"/>
        <w:rPr>
          <w:color w:val="FF0000"/>
        </w:rPr>
      </w:pPr>
      <w:r w:rsidRPr="00104BF5">
        <w:rPr>
          <w:color w:val="FF0000"/>
        </w:rPr>
        <w:t>Aucun ramassage ne sera assuré durant l’été.</w:t>
      </w:r>
    </w:p>
    <w:p w:rsidR="0011162A" w:rsidRPr="00104BF5" w:rsidRDefault="0011162A" w:rsidP="0011162A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104BF5">
        <w:rPr>
          <w:color w:val="FF0000"/>
        </w:rPr>
        <w:t>L’ALSH sera fermé du 24 au 31 Août 2020.</w:t>
      </w:r>
    </w:p>
    <w:p w:rsidR="0011162A" w:rsidRDefault="0011162A" w:rsidP="0011162A">
      <w:pPr>
        <w:rPr>
          <w:rFonts w:ascii="Times New Roman" w:hAnsi="Times New Roman"/>
          <w:sz w:val="52"/>
          <w:szCs w:val="52"/>
        </w:rPr>
      </w:pPr>
    </w:p>
    <w:p w:rsidR="0011162A" w:rsidRPr="0025347E" w:rsidRDefault="0011162A" w:rsidP="0011162A">
      <w:pPr>
        <w:jc w:val="center"/>
        <w:rPr>
          <w:rFonts w:ascii="Times New Roman" w:hAnsi="Times New Roman"/>
          <w:sz w:val="52"/>
          <w:szCs w:val="52"/>
        </w:rPr>
      </w:pPr>
      <w:r w:rsidRPr="00D94636">
        <w:rPr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5FC4C890" wp14:editId="1B4F2524">
            <wp:simplePos x="0" y="0"/>
            <wp:positionH relativeFrom="column">
              <wp:posOffset>598281</wp:posOffset>
            </wp:positionH>
            <wp:positionV relativeFrom="paragraph">
              <wp:posOffset>7095</wp:posOffset>
            </wp:positionV>
            <wp:extent cx="1704975" cy="582930"/>
            <wp:effectExtent l="0" t="0" r="9525" b="7620"/>
            <wp:wrapNone/>
            <wp:docPr id="2" name="Image 2" descr="LogoLantonBAassin Arcachon (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ntonBAassin Arcachon (20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2A" w:rsidRDefault="0011162A" w:rsidP="0011162A">
      <w:pPr>
        <w:jc w:val="center"/>
        <w:rPr>
          <w:rFonts w:ascii="Times New Roman" w:hAnsi="Times New Roman"/>
          <w:color w:val="009999"/>
          <w:sz w:val="44"/>
          <w:szCs w:val="44"/>
        </w:rPr>
      </w:pPr>
    </w:p>
    <w:p w:rsidR="0011162A" w:rsidRPr="0025347E" w:rsidRDefault="0011162A" w:rsidP="0011162A">
      <w:pPr>
        <w:jc w:val="center"/>
        <w:rPr>
          <w:rFonts w:ascii="Times New Roman" w:hAnsi="Times New Roman"/>
          <w:color w:val="009999"/>
          <w:sz w:val="44"/>
          <w:szCs w:val="44"/>
        </w:rPr>
      </w:pPr>
      <w:r w:rsidRPr="0025347E">
        <w:rPr>
          <w:rFonts w:ascii="Times New Roman" w:hAnsi="Times New Roman"/>
          <w:color w:val="009999"/>
          <w:sz w:val="44"/>
          <w:szCs w:val="44"/>
        </w:rPr>
        <w:t xml:space="preserve">Accueil de Loisirs </w:t>
      </w:r>
    </w:p>
    <w:p w:rsidR="0011162A" w:rsidRDefault="0011162A" w:rsidP="0011162A">
      <w:pPr>
        <w:jc w:val="center"/>
        <w:rPr>
          <w:rFonts w:ascii="Times New Roman" w:hAnsi="Times New Roman"/>
          <w:color w:val="009999"/>
          <w:sz w:val="44"/>
          <w:szCs w:val="44"/>
        </w:rPr>
      </w:pPr>
      <w:r w:rsidRPr="0025347E">
        <w:rPr>
          <w:rFonts w:ascii="Times New Roman" w:hAnsi="Times New Roman"/>
          <w:color w:val="009999"/>
          <w:sz w:val="44"/>
          <w:szCs w:val="44"/>
        </w:rPr>
        <w:t xml:space="preserve">6-12 ans </w:t>
      </w:r>
    </w:p>
    <w:p w:rsidR="0011162A" w:rsidRPr="001A3FE2" w:rsidRDefault="0011162A" w:rsidP="0011162A">
      <w:pPr>
        <w:jc w:val="center"/>
        <w:rPr>
          <w:rFonts w:ascii="Times New Roman" w:hAnsi="Times New Roman"/>
          <w:sz w:val="44"/>
          <w:szCs w:val="44"/>
        </w:rPr>
      </w:pPr>
      <w:r w:rsidRPr="001A3FE2">
        <w:rPr>
          <w:rFonts w:ascii="Times New Roman" w:hAnsi="Times New Roman"/>
          <w:sz w:val="44"/>
          <w:szCs w:val="44"/>
        </w:rPr>
        <w:t>................</w:t>
      </w:r>
    </w:p>
    <w:p w:rsidR="0011162A" w:rsidRPr="0025347E" w:rsidRDefault="0011162A" w:rsidP="0011162A">
      <w:pPr>
        <w:jc w:val="center"/>
        <w:rPr>
          <w:rFonts w:ascii="Times New Roman" w:hAnsi="Times New Roman"/>
          <w:color w:val="009999"/>
          <w:sz w:val="44"/>
          <w:szCs w:val="44"/>
        </w:rPr>
      </w:pPr>
      <w:r w:rsidRPr="0025347E">
        <w:rPr>
          <w:rFonts w:ascii="Times New Roman" w:hAnsi="Times New Roman"/>
          <w:color w:val="009999"/>
          <w:sz w:val="44"/>
          <w:szCs w:val="44"/>
        </w:rPr>
        <w:t>ETE 2020</w:t>
      </w:r>
    </w:p>
    <w:p w:rsidR="0011162A" w:rsidRPr="0025347E" w:rsidRDefault="0011162A" w:rsidP="0011162A">
      <w:pPr>
        <w:jc w:val="center"/>
        <w:rPr>
          <w:rFonts w:ascii="Times New Roman" w:hAnsi="Times New Roman"/>
          <w:color w:val="009999"/>
          <w:sz w:val="44"/>
          <w:szCs w:val="44"/>
        </w:rPr>
      </w:pPr>
      <w:r w:rsidRPr="0025347E">
        <w:rPr>
          <w:rFonts w:ascii="Times New Roman" w:hAnsi="Times New Roman"/>
          <w:color w:val="009999"/>
          <w:sz w:val="44"/>
          <w:szCs w:val="44"/>
        </w:rPr>
        <w:t>« L’</w:t>
      </w:r>
      <w:proofErr w:type="spellStart"/>
      <w:r w:rsidRPr="0025347E">
        <w:rPr>
          <w:rFonts w:ascii="Times New Roman" w:hAnsi="Times New Roman"/>
          <w:color w:val="009999"/>
          <w:sz w:val="44"/>
          <w:szCs w:val="44"/>
        </w:rPr>
        <w:t>Alsh</w:t>
      </w:r>
      <w:proofErr w:type="spellEnd"/>
      <w:r w:rsidRPr="0025347E">
        <w:rPr>
          <w:rFonts w:ascii="Times New Roman" w:hAnsi="Times New Roman"/>
          <w:color w:val="009999"/>
          <w:sz w:val="44"/>
          <w:szCs w:val="44"/>
        </w:rPr>
        <w:t xml:space="preserve"> fait son Cinéma »</w:t>
      </w:r>
    </w:p>
    <w:p w:rsidR="0011162A" w:rsidRPr="0025347E" w:rsidRDefault="0011162A" w:rsidP="0011162A">
      <w:pPr>
        <w:jc w:val="center"/>
        <w:rPr>
          <w:rFonts w:ascii="Times New Roman" w:hAnsi="Times New Roman"/>
          <w:color w:val="009999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EFD0C5B" wp14:editId="4CD00B40">
            <wp:extent cx="1208405" cy="1168842"/>
            <wp:effectExtent l="0" t="0" r="0" b="0"/>
            <wp:docPr id="6" name="Image 6" descr="crayon-sketched illustration of a film camera | Dessin appare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n-sketched illustration of a film camera | Dessin apparei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39" cy="12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</w:rPr>
        <w:t xml:space="preserve"> </w:t>
      </w:r>
    </w:p>
    <w:p w:rsidR="0011162A" w:rsidRPr="0025347E" w:rsidRDefault="0011162A" w:rsidP="0011162A">
      <w:pPr>
        <w:jc w:val="center"/>
        <w:rPr>
          <w:b/>
          <w:i/>
          <w:sz w:val="28"/>
          <w:szCs w:val="28"/>
        </w:rPr>
      </w:pPr>
      <w:r w:rsidRPr="0025347E">
        <w:rPr>
          <w:b/>
          <w:i/>
          <w:sz w:val="28"/>
          <w:szCs w:val="28"/>
        </w:rPr>
        <w:t>INFORMATIONS ET RESERVATIONS</w:t>
      </w:r>
    </w:p>
    <w:p w:rsidR="0011162A" w:rsidRDefault="0011162A" w:rsidP="0011162A">
      <w:pPr>
        <w:jc w:val="center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44C6A65" wp14:editId="629A7DDB">
            <wp:simplePos x="0" y="0"/>
            <wp:positionH relativeFrom="column">
              <wp:posOffset>801370</wp:posOffset>
            </wp:positionH>
            <wp:positionV relativeFrom="paragraph">
              <wp:posOffset>-11430</wp:posOffset>
            </wp:positionV>
            <wp:extent cx="1755140" cy="1151255"/>
            <wp:effectExtent l="0" t="0" r="0" b="0"/>
            <wp:wrapNone/>
            <wp:docPr id="16" name="Image 16" descr="\\172.17.230.2\Personnels\Home\cbordens\Documents\Mes images\KIO004 sans 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230.2\Personnels\Home\cbordens\Documents\Mes images\KIO004 sans t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2A" w:rsidRDefault="0011162A" w:rsidP="0011162A">
      <w:pPr>
        <w:jc w:val="center"/>
        <w:rPr>
          <w:sz w:val="36"/>
        </w:rPr>
      </w:pPr>
    </w:p>
    <w:p w:rsidR="0011162A" w:rsidRDefault="0011162A" w:rsidP="0011162A">
      <w:pPr>
        <w:rPr>
          <w:sz w:val="36"/>
        </w:rPr>
      </w:pPr>
    </w:p>
    <w:p w:rsidR="0011162A" w:rsidRPr="0025347E" w:rsidRDefault="0011162A" w:rsidP="0011162A">
      <w:pPr>
        <w:jc w:val="center"/>
        <w:rPr>
          <w:sz w:val="28"/>
          <w:szCs w:val="28"/>
        </w:rPr>
      </w:pPr>
      <w:r w:rsidRPr="0025347E">
        <w:rPr>
          <w:sz w:val="28"/>
          <w:szCs w:val="28"/>
        </w:rPr>
        <w:t>05 57 70 79 31</w:t>
      </w:r>
    </w:p>
    <w:p w:rsidR="0011162A" w:rsidRDefault="0011162A" w:rsidP="0011162A">
      <w:pPr>
        <w:jc w:val="center"/>
        <w:rPr>
          <w:sz w:val="28"/>
          <w:szCs w:val="28"/>
        </w:rPr>
      </w:pPr>
      <w:r w:rsidRPr="0011162A">
        <w:rPr>
          <w:sz w:val="28"/>
          <w:szCs w:val="28"/>
        </w:rPr>
        <w:t>kiosque-famille@ville-lanton.fr</w:t>
      </w:r>
    </w:p>
    <w:p w:rsidR="0011162A" w:rsidRPr="0025347E" w:rsidRDefault="007372D4" w:rsidP="0025347E">
      <w:pPr>
        <w:jc w:val="center"/>
        <w:rPr>
          <w:sz w:val="28"/>
          <w:szCs w:val="28"/>
        </w:rPr>
      </w:pPr>
      <w:r w:rsidRPr="0035054A">
        <w:rPr>
          <w:rFonts w:ascii="Times New Roman" w:hAnsi="Times New Roman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D9712A" wp14:editId="4ED724AF">
                <wp:simplePos x="0" y="0"/>
                <wp:positionH relativeFrom="margin">
                  <wp:align>center</wp:align>
                </wp:positionH>
                <wp:positionV relativeFrom="paragraph">
                  <wp:posOffset>10326</wp:posOffset>
                </wp:positionV>
                <wp:extent cx="3172460" cy="2273935"/>
                <wp:effectExtent l="0" t="0" r="27940" b="1206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2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FD0AD0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FD0AD0">
                              <w:rPr>
                                <w:color w:val="7030A0"/>
                              </w:rPr>
                              <w:t>Du 20 au 24 juillet 2020 :</w:t>
                            </w:r>
                          </w:p>
                          <w:p w:rsidR="007372D4" w:rsidRPr="00FD0AD0" w:rsidRDefault="007372D4" w:rsidP="00DE4A30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FD0AD0">
                              <w:rPr>
                                <w:color w:val="7030A0"/>
                              </w:rPr>
                              <w:t xml:space="preserve">Thème : « Les dessins animés » 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La pâte à modeler, les </w:t>
                            </w:r>
                            <w:proofErr w:type="spellStart"/>
                            <w:r>
                              <w:t>flipbook</w:t>
                            </w:r>
                            <w:proofErr w:type="spellEnd"/>
                            <w:r>
                              <w:t xml:space="preserve">, les </w:t>
                            </w:r>
                            <w:proofErr w:type="spellStart"/>
                            <w:r>
                              <w:t>taumathropes</w:t>
                            </w:r>
                            <w:proofErr w:type="spellEnd"/>
                            <w:r>
                              <w:t xml:space="preserve"> et les jeux animés seront de la partie cette semaine…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Un mini–film d’animation créée par vous sera l’occasion d’exploiter vos talents   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72D4">
                              <w:rPr>
                                <w:b/>
                              </w:rPr>
                              <w:t>Sortie</w:t>
                            </w:r>
                            <w:r>
                              <w:rPr>
                                <w:b/>
                              </w:rPr>
                              <w:t xml:space="preserve"> Coccinelle </w:t>
                            </w:r>
                            <w:r w:rsidR="00164389">
                              <w:rPr>
                                <w:b/>
                              </w:rPr>
                              <w:t>ou</w:t>
                            </w:r>
                            <w:r>
                              <w:rPr>
                                <w:b/>
                              </w:rPr>
                              <w:t xml:space="preserve"> Kid Parc à Gujan-Mestras le 24</w:t>
                            </w:r>
                            <w:r w:rsidRPr="007372D4">
                              <w:rPr>
                                <w:b/>
                              </w:rPr>
                              <w:t>/07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Départ 9h00 R</w:t>
                            </w:r>
                            <w:r w:rsidRPr="007372D4">
                              <w:rPr>
                                <w:b/>
                                <w:i/>
                              </w:rPr>
                              <w:t>etour 17h00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7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8pt;width:249.8pt;height:179.0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">
                <v:textbox>
                  <w:txbxContent>
                    <w:p w:rsidR="007372D4" w:rsidRPr="00FD0AD0" w:rsidRDefault="007372D4" w:rsidP="009266ED">
                      <w:pPr>
                        <w:spacing w:line="240" w:lineRule="auto"/>
                        <w:jc w:val="center"/>
                        <w:rPr>
                          <w:color w:val="7030A0"/>
                        </w:rPr>
                      </w:pPr>
                      <w:r w:rsidRPr="00FD0AD0">
                        <w:rPr>
                          <w:color w:val="7030A0"/>
                        </w:rPr>
                        <w:t>Du 20 au 24 juillet 2020 :</w:t>
                      </w:r>
                    </w:p>
                    <w:p w:rsidR="007372D4" w:rsidRPr="00FD0AD0" w:rsidRDefault="007372D4" w:rsidP="00DE4A30">
                      <w:pPr>
                        <w:spacing w:line="240" w:lineRule="auto"/>
                        <w:jc w:val="center"/>
                        <w:rPr>
                          <w:color w:val="7030A0"/>
                        </w:rPr>
                      </w:pPr>
                      <w:r w:rsidRPr="00FD0AD0">
                        <w:rPr>
                          <w:color w:val="7030A0"/>
                        </w:rPr>
                        <w:t xml:space="preserve">Thème : « Les dessins animés » 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 xml:space="preserve">La pâte à modeler, les </w:t>
                      </w:r>
                      <w:proofErr w:type="spellStart"/>
                      <w:r>
                        <w:t>flipbook</w:t>
                      </w:r>
                      <w:proofErr w:type="spellEnd"/>
                      <w:r>
                        <w:t xml:space="preserve">, les </w:t>
                      </w:r>
                      <w:proofErr w:type="spellStart"/>
                      <w:r>
                        <w:t>taumathropes</w:t>
                      </w:r>
                      <w:proofErr w:type="spellEnd"/>
                      <w:r>
                        <w:t xml:space="preserve"> et les jeux animés seront de la partie cette semaine…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 xml:space="preserve">Un mini–film d’animation créée par vous sera l’occasion d’exploiter vos talents   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372D4">
                        <w:rPr>
                          <w:b/>
                        </w:rPr>
                        <w:t>Sortie</w:t>
                      </w:r>
                      <w:r>
                        <w:rPr>
                          <w:b/>
                        </w:rPr>
                        <w:t xml:space="preserve"> Coccinelle </w:t>
                      </w:r>
                      <w:r w:rsidR="00164389">
                        <w:rPr>
                          <w:b/>
                        </w:rPr>
                        <w:t>ou</w:t>
                      </w:r>
                      <w:r>
                        <w:rPr>
                          <w:b/>
                        </w:rPr>
                        <w:t xml:space="preserve"> Kid Parc à Gujan-Mestras le 24</w:t>
                      </w:r>
                      <w:r w:rsidRPr="007372D4">
                        <w:rPr>
                          <w:b/>
                        </w:rPr>
                        <w:t>/07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Départ 9h00 R</w:t>
                      </w:r>
                      <w:r w:rsidRPr="007372D4">
                        <w:rPr>
                          <w:b/>
                          <w:i/>
                        </w:rPr>
                        <w:t>etour 17h00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68C">
        <w:rPr>
          <w:rFonts w:ascii="Times New Roman" w:hAnsi="Times New Roman"/>
          <w:noProof/>
          <w:color w:val="009999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A258C" wp14:editId="4C7F45C6">
                <wp:simplePos x="0" y="0"/>
                <wp:positionH relativeFrom="column">
                  <wp:posOffset>463105</wp:posOffset>
                </wp:positionH>
                <wp:positionV relativeFrom="paragraph">
                  <wp:posOffset>-118034</wp:posOffset>
                </wp:positionV>
                <wp:extent cx="1897320" cy="1182400"/>
                <wp:effectExtent l="19050" t="0" r="8255" b="368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458" flipH="1">
                          <a:off x="0" y="0"/>
                          <a:ext cx="1897320" cy="1182400"/>
                        </a:xfrm>
                        <a:prstGeom prst="cloudCallout">
                          <a:avLst>
                            <a:gd name="adj1" fmla="val -20099"/>
                            <a:gd name="adj2" fmla="val 4510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D4" w:rsidRPr="009266ED" w:rsidRDefault="007372D4" w:rsidP="009266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Tous les jours, pense à prendre ton maillot de bain, serviette, casquette, crème solaire ;)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25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Zone de texte 15" o:spid="_x0000_s1027" type="#_x0000_t106" style="position:absolute;left:0;text-align:left;margin-left:36.45pt;margin-top:-9.3pt;width:149.4pt;height:93.1pt;rotation:353394fd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" adj="6459,20542" fillcolor="white [3201]" strokecolor="#4472c4 [3204]" strokeweight="1pt">
                <v:stroke joinstyle="miter"/>
                <v:textbox>
                  <w:txbxContent>
                    <w:p w:rsidR="007372D4" w:rsidRPr="009266ED" w:rsidRDefault="007372D4" w:rsidP="009266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Tous les jours, pense à prendre ton maillot de bain, serviette, casquette, crème solaire ;) </w:t>
                      </w:r>
                    </w:p>
                  </w:txbxContent>
                </v:textbox>
              </v:shape>
            </w:pict>
          </mc:Fallback>
        </mc:AlternateContent>
      </w:r>
      <w:r w:rsidR="0098268C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-21921</wp:posOffset>
            </wp:positionH>
            <wp:positionV relativeFrom="paragraph">
              <wp:posOffset>-100634</wp:posOffset>
            </wp:positionV>
            <wp:extent cx="596348" cy="596348"/>
            <wp:effectExtent l="0" t="0" r="0" b="0"/>
            <wp:wrapNone/>
            <wp:docPr id="22" name="Image 22" descr="Journée régionale Prévention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ée régionale Prévention Sole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47E" w:rsidRPr="0025347E" w:rsidRDefault="0098268C" w:rsidP="0025347E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4E569BCA" wp14:editId="6BA3775C">
            <wp:simplePos x="0" y="0"/>
            <wp:positionH relativeFrom="column">
              <wp:posOffset>430923</wp:posOffset>
            </wp:positionH>
            <wp:positionV relativeFrom="paragraph">
              <wp:posOffset>322829</wp:posOffset>
            </wp:positionV>
            <wp:extent cx="520751" cy="491490"/>
            <wp:effectExtent l="0" t="19050" r="12700" b="3810"/>
            <wp:wrapNone/>
            <wp:docPr id="21" name="Image 21" descr="30 Meilleurs Marche Pied illustrations, cliparts, dessins anim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eilleurs Marche Pied illustrations, cliparts, dessins animé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623" flipH="1">
                      <a:off x="0" y="0"/>
                      <a:ext cx="520751" cy="491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7206</wp:posOffset>
            </wp:positionH>
            <wp:positionV relativeFrom="paragraph">
              <wp:posOffset>233679</wp:posOffset>
            </wp:positionV>
            <wp:extent cx="588621" cy="516255"/>
            <wp:effectExtent l="0" t="19050" r="2540" b="17145"/>
            <wp:wrapNone/>
            <wp:docPr id="20" name="Image 20" descr="30 Meilleurs Marche Pied illustrations, cliparts, dessins anim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eilleurs Marche Pied illustrations, cliparts, dessins animé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072" flipH="1">
                      <a:off x="0" y="0"/>
                      <a:ext cx="588621" cy="5162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FE2" w:rsidRDefault="007372D4" w:rsidP="001A3FE2">
      <w:r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D9712A" wp14:editId="4ED724AF">
                <wp:simplePos x="0" y="0"/>
                <wp:positionH relativeFrom="margin">
                  <wp:posOffset>3588385</wp:posOffset>
                </wp:positionH>
                <wp:positionV relativeFrom="paragraph">
                  <wp:posOffset>1761876</wp:posOffset>
                </wp:positionV>
                <wp:extent cx="3172460" cy="2130425"/>
                <wp:effectExtent l="0" t="0" r="27940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FD0AD0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FF9933"/>
                              </w:rPr>
                            </w:pPr>
                            <w:r w:rsidRPr="00FD0AD0">
                              <w:rPr>
                                <w:color w:val="FF9933"/>
                              </w:rPr>
                              <w:t>Du 27 au 31 juillet 2020 :</w:t>
                            </w:r>
                          </w:p>
                          <w:p w:rsidR="007372D4" w:rsidRPr="00FD0AD0" w:rsidRDefault="007372D4" w:rsidP="00DE4A30">
                            <w:pPr>
                              <w:spacing w:line="240" w:lineRule="auto"/>
                              <w:jc w:val="center"/>
                              <w:rPr>
                                <w:color w:val="FF9933"/>
                              </w:rPr>
                            </w:pPr>
                            <w:r w:rsidRPr="00FD0AD0">
                              <w:rPr>
                                <w:color w:val="FF9933"/>
                              </w:rPr>
                              <w:t xml:space="preserve">Thème : « Les documentaires et reportages» 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>Jeux sportifs, balades à la plage et en forêt, empreintes diverses… Les documentalistes n’auront rien à t’envier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>Cette semaine le reporter c’est toi  !!!</w:t>
                            </w:r>
                            <w:r w:rsidRPr="00201FE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72D4">
                              <w:rPr>
                                <w:b/>
                              </w:rPr>
                              <w:t xml:space="preserve">Sortie </w:t>
                            </w:r>
                            <w:r>
                              <w:rPr>
                                <w:b/>
                              </w:rPr>
                              <w:t>Mexico Loisirs</w:t>
                            </w:r>
                            <w:r w:rsidRPr="007372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Commensacq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le 31</w:t>
                            </w:r>
                            <w:r w:rsidRPr="007372D4">
                              <w:rPr>
                                <w:b/>
                              </w:rPr>
                              <w:t>/07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Départ 8H00 Retour 18</w:t>
                            </w:r>
                            <w:r w:rsidRPr="007372D4">
                              <w:rPr>
                                <w:b/>
                                <w:i/>
                              </w:rPr>
                              <w:t>h00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712A" id="_x0000_s1028" type="#_x0000_t202" style="position:absolute;margin-left:282.55pt;margin-top:138.75pt;width:249.8pt;height:16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">
                <v:textbox>
                  <w:txbxContent>
                    <w:p w:rsidR="007372D4" w:rsidRPr="00FD0AD0" w:rsidRDefault="007372D4" w:rsidP="009266ED">
                      <w:pPr>
                        <w:spacing w:line="240" w:lineRule="auto"/>
                        <w:jc w:val="center"/>
                        <w:rPr>
                          <w:color w:val="FF9933"/>
                        </w:rPr>
                      </w:pPr>
                      <w:r w:rsidRPr="00FD0AD0">
                        <w:rPr>
                          <w:color w:val="FF9933"/>
                        </w:rPr>
                        <w:t>Du 27 au 31 juillet 2020 :</w:t>
                      </w:r>
                    </w:p>
                    <w:p w:rsidR="007372D4" w:rsidRPr="00FD0AD0" w:rsidRDefault="007372D4" w:rsidP="00DE4A30">
                      <w:pPr>
                        <w:spacing w:line="240" w:lineRule="auto"/>
                        <w:jc w:val="center"/>
                        <w:rPr>
                          <w:color w:val="FF9933"/>
                        </w:rPr>
                      </w:pPr>
                      <w:r w:rsidRPr="00FD0AD0">
                        <w:rPr>
                          <w:color w:val="FF9933"/>
                        </w:rPr>
                        <w:t xml:space="preserve">Thème : « Les documentaires et reportages» 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>Jeux sportifs, balades à la plage et en forêt, empreintes diverses… Les documentalistes n’auront rien à t’envier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>Cette semaine le reporter c’est toi  !!!</w:t>
                      </w:r>
                      <w:r w:rsidRPr="00201FE6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372D4">
                        <w:rPr>
                          <w:b/>
                        </w:rPr>
                        <w:t xml:space="preserve">Sortie </w:t>
                      </w:r>
                      <w:r>
                        <w:rPr>
                          <w:b/>
                        </w:rPr>
                        <w:t>Mexico Loisirs</w:t>
                      </w:r>
                      <w:r w:rsidRPr="007372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à </w:t>
                      </w:r>
                      <w:proofErr w:type="spellStart"/>
                      <w:r>
                        <w:rPr>
                          <w:b/>
                        </w:rPr>
                        <w:t>Commensacq</w:t>
                      </w:r>
                      <w:proofErr w:type="spellEnd"/>
                      <w:r>
                        <w:rPr>
                          <w:b/>
                        </w:rPr>
                        <w:t xml:space="preserve"> le 31</w:t>
                      </w:r>
                      <w:r w:rsidRPr="007372D4">
                        <w:rPr>
                          <w:b/>
                        </w:rPr>
                        <w:t>/07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Départ 8H00 Retour 18</w:t>
                      </w:r>
                      <w:r w:rsidRPr="007372D4">
                        <w:rPr>
                          <w:b/>
                          <w:i/>
                        </w:rPr>
                        <w:t>h00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391326</wp:posOffset>
                </wp:positionV>
                <wp:extent cx="3172460" cy="219456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F62C35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F62C35">
                              <w:rPr>
                                <w:color w:val="0070C0"/>
                              </w:rPr>
                              <w:t>Du 06 au 10 juillet 2020</w:t>
                            </w:r>
                          </w:p>
                          <w:p w:rsidR="007372D4" w:rsidRPr="00F62C35" w:rsidRDefault="00164389" w:rsidP="009266ED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F62C35">
                              <w:rPr>
                                <w:color w:val="0070C0"/>
                              </w:rPr>
                              <w:t>Thème</w:t>
                            </w:r>
                            <w:r w:rsidR="007372D4" w:rsidRPr="00F62C35">
                              <w:rPr>
                                <w:color w:val="0070C0"/>
                              </w:rPr>
                              <w:t> : « Les films fantastiques »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  <w:r>
                              <w:t>Cette semaine viens découvrir les mondes étranges. Entre dans la peau des personnages, fabrique tes propres bandes sons, viens défier les sorciers…</w:t>
                            </w:r>
                          </w:p>
                          <w:p w:rsidR="007372D4" w:rsidRDefault="007372D4" w:rsidP="00F62C35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Découvre la création et le montage d’un mini-film </w:t>
                            </w:r>
                          </w:p>
                          <w:p w:rsidR="007372D4" w:rsidRPr="007372D4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372D4">
                              <w:rPr>
                                <w:b/>
                              </w:rPr>
                              <w:t xml:space="preserve">Sortie Conte et légendes à Canéjan le </w:t>
                            </w:r>
                            <w:r w:rsidRPr="007372D4">
                              <w:rPr>
                                <w:b/>
                                <w:i/>
                              </w:rPr>
                              <w:t>10/07</w:t>
                            </w:r>
                          </w:p>
                          <w:p w:rsidR="007372D4" w:rsidRPr="007372D4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72D4">
                              <w:rPr>
                                <w:b/>
                                <w:i/>
                              </w:rPr>
                              <w:t>Départ 8h45 retour 17h00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0.8pt;width:249.8pt;height:172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">
                <v:textbox>
                  <w:txbxContent>
                    <w:p w:rsidR="007372D4" w:rsidRPr="00F62C35" w:rsidRDefault="007372D4" w:rsidP="009266ED">
                      <w:pPr>
                        <w:spacing w:line="240" w:lineRule="auto"/>
                        <w:jc w:val="center"/>
                        <w:rPr>
                          <w:color w:val="0070C0"/>
                        </w:rPr>
                      </w:pPr>
                      <w:r w:rsidRPr="00F62C35">
                        <w:rPr>
                          <w:color w:val="0070C0"/>
                        </w:rPr>
                        <w:t>Du 06 au 10 juillet 2020</w:t>
                      </w:r>
                    </w:p>
                    <w:p w:rsidR="007372D4" w:rsidRPr="00F62C35" w:rsidRDefault="00164389" w:rsidP="009266ED">
                      <w:pPr>
                        <w:spacing w:line="240" w:lineRule="auto"/>
                        <w:jc w:val="center"/>
                        <w:rPr>
                          <w:color w:val="0070C0"/>
                        </w:rPr>
                      </w:pPr>
                      <w:r w:rsidRPr="00F62C35">
                        <w:rPr>
                          <w:color w:val="0070C0"/>
                        </w:rPr>
                        <w:t>Thème</w:t>
                      </w:r>
                      <w:r w:rsidR="007372D4" w:rsidRPr="00F62C35">
                        <w:rPr>
                          <w:color w:val="0070C0"/>
                        </w:rPr>
                        <w:t> : « Les films fantastiques »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  <w:r>
                        <w:t>Cette semaine viens découvrir les mondes étranges. Entre dans la peau des personnages, fabrique tes propres bandes sons, viens défier les sorciers…</w:t>
                      </w:r>
                    </w:p>
                    <w:p w:rsidR="007372D4" w:rsidRDefault="007372D4" w:rsidP="00F62C35">
                      <w:pPr>
                        <w:spacing w:line="240" w:lineRule="auto"/>
                        <w:jc w:val="center"/>
                      </w:pPr>
                      <w:r>
                        <w:t xml:space="preserve">Découvre la création et le montage d’un mini-film </w:t>
                      </w:r>
                    </w:p>
                    <w:p w:rsidR="007372D4" w:rsidRPr="007372D4" w:rsidRDefault="007372D4" w:rsidP="009266ED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7372D4">
                        <w:rPr>
                          <w:b/>
                        </w:rPr>
                        <w:t xml:space="preserve">Sortie Conte et légendes à Canéjan le </w:t>
                      </w:r>
                      <w:r w:rsidRPr="007372D4">
                        <w:rPr>
                          <w:b/>
                          <w:i/>
                        </w:rPr>
                        <w:t>10/07</w:t>
                      </w:r>
                    </w:p>
                    <w:p w:rsidR="007372D4" w:rsidRPr="007372D4" w:rsidRDefault="007372D4" w:rsidP="009266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372D4">
                        <w:rPr>
                          <w:b/>
                          <w:i/>
                        </w:rPr>
                        <w:t>Départ 8h45 retour 17h00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FE6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2363634</wp:posOffset>
            </wp:positionH>
            <wp:positionV relativeFrom="paragraph">
              <wp:posOffset>2135284</wp:posOffset>
            </wp:positionV>
            <wp:extent cx="1424940" cy="1424940"/>
            <wp:effectExtent l="19050" t="19050" r="3810" b="3810"/>
            <wp:wrapNone/>
            <wp:docPr id="24" name="Image 24" descr="Stickers thème cinéma - Original et pas ch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s thème cinéma - Original et pas cher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365">
                      <a:off x="0" y="0"/>
                      <a:ext cx="1424940" cy="1424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FE2" w:rsidRDefault="001A3FE2" w:rsidP="001A3FE2"/>
    <w:p w:rsidR="0025347E" w:rsidRPr="00DE4A30" w:rsidRDefault="001A3FE2" w:rsidP="00DE4A30">
      <w:r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2E0358" wp14:editId="6842F918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3172460" cy="2170430"/>
                <wp:effectExtent l="0" t="0" r="27940" b="203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5D1C21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D1C21">
                              <w:rPr>
                                <w:color w:val="FF0000"/>
                              </w:rPr>
                              <w:t>Du 13 au 17 juillet 2020 :</w:t>
                            </w:r>
                          </w:p>
                          <w:p w:rsidR="007372D4" w:rsidRPr="005D1C21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5D1C21">
                              <w:rPr>
                                <w:color w:val="FF0000"/>
                              </w:rPr>
                              <w:t>Thème : « Les comédies romantiques »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  <w:r>
                              <w:t>Jouer des rôles, créer des parfums, faire de la cuisine avec amour, s’amuser et se faire plaisir…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Cette semaine viens écrire ton propre roman - photo </w:t>
                            </w:r>
                          </w:p>
                          <w:p w:rsidR="007372D4" w:rsidRPr="007372D4" w:rsidRDefault="007372D4" w:rsidP="005D1C21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72D4">
                              <w:rPr>
                                <w:b/>
                              </w:rPr>
                              <w:t>Sortie Equitation au Temple le 16/07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Départ 9H00 R</w:t>
                            </w:r>
                            <w:r w:rsidRPr="007372D4">
                              <w:rPr>
                                <w:b/>
                                <w:i/>
                              </w:rPr>
                              <w:t>etour 17h00</w:t>
                            </w:r>
                          </w:p>
                          <w:p w:rsidR="007372D4" w:rsidRDefault="007372D4" w:rsidP="005D1C21">
                            <w:pPr>
                              <w:spacing w:line="240" w:lineRule="auto"/>
                              <w:jc w:val="center"/>
                            </w:pPr>
                          </w:p>
                          <w:p w:rsidR="007372D4" w:rsidRDefault="007372D4" w:rsidP="005D1C21">
                            <w:pPr>
                              <w:spacing w:line="240" w:lineRule="auto"/>
                              <w:jc w:val="center"/>
                            </w:pP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0358" id="_x0000_s1030" type="#_x0000_t202" style="position:absolute;margin-left:0;margin-top:19.35pt;width:249.8pt;height:170.9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">
                <v:textbox>
                  <w:txbxContent>
                    <w:p w:rsidR="007372D4" w:rsidRPr="005D1C21" w:rsidRDefault="007372D4" w:rsidP="009266ED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  <w:r w:rsidRPr="005D1C21">
                        <w:rPr>
                          <w:color w:val="FF0000"/>
                        </w:rPr>
                        <w:t>Du 13 au 17 juillet 2020 :</w:t>
                      </w:r>
                    </w:p>
                    <w:p w:rsidR="007372D4" w:rsidRPr="005D1C21" w:rsidRDefault="007372D4" w:rsidP="009266ED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  <w:r w:rsidRPr="005D1C21">
                        <w:rPr>
                          <w:color w:val="FF0000"/>
                        </w:rPr>
                        <w:t>Thème : « Les comédies romantiques »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  <w:r>
                        <w:t>Jouer des rôles, créer des parfums, faire de la cuisine avec amour, s’amuser et se faire plaisir…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  <w:r>
                        <w:t xml:space="preserve">Cette semaine viens écrire ton propre roman - photo </w:t>
                      </w:r>
                    </w:p>
                    <w:p w:rsidR="007372D4" w:rsidRPr="007372D4" w:rsidRDefault="007372D4" w:rsidP="005D1C21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372D4">
                        <w:rPr>
                          <w:b/>
                        </w:rPr>
                        <w:t>Sortie Equitation au Temple le 16/07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Départ 9H00 R</w:t>
                      </w:r>
                      <w:r w:rsidRPr="007372D4">
                        <w:rPr>
                          <w:b/>
                          <w:i/>
                        </w:rPr>
                        <w:t>etour 17h00</w:t>
                      </w:r>
                    </w:p>
                    <w:p w:rsidR="007372D4" w:rsidRDefault="007372D4" w:rsidP="005D1C21">
                      <w:pPr>
                        <w:spacing w:line="240" w:lineRule="auto"/>
                        <w:jc w:val="center"/>
                      </w:pPr>
                    </w:p>
                    <w:p w:rsidR="007372D4" w:rsidRDefault="007372D4" w:rsidP="005D1C21">
                      <w:pPr>
                        <w:spacing w:line="240" w:lineRule="auto"/>
                        <w:jc w:val="center"/>
                      </w:pP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FE2" w:rsidRDefault="00FD0AD0" w:rsidP="00DE4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9999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805207</wp:posOffset>
                </wp:positionH>
                <wp:positionV relativeFrom="paragraph">
                  <wp:posOffset>1985783</wp:posOffset>
                </wp:positionV>
                <wp:extent cx="1971924" cy="1033669"/>
                <wp:effectExtent l="19050" t="0" r="47625" b="1860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1033669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D4" w:rsidRPr="009266ED" w:rsidRDefault="007372D4" w:rsidP="009266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66ED">
                              <w:rPr>
                                <w:sz w:val="16"/>
                                <w:szCs w:val="16"/>
                              </w:rPr>
                              <w:t>Si tu as des déguisements en lien avec les thèmes, 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hésite</w:t>
                            </w:r>
                            <w:r w:rsidRPr="009266ED">
                              <w:rPr>
                                <w:sz w:val="16"/>
                                <w:szCs w:val="16"/>
                              </w:rPr>
                              <w:t xml:space="preserve"> pas à les emmener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106" style="position:absolute;margin-left:63.4pt;margin-top:156.35pt;width:155.25pt;height:8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" adj="6300,24300" fillcolor="white [3201]" strokecolor="#4472c4 [3204]" strokeweight="1pt">
                <v:stroke joinstyle="miter"/>
                <v:textbox>
                  <w:txbxContent>
                    <w:p w:rsidR="007372D4" w:rsidRPr="009266ED" w:rsidRDefault="007372D4" w:rsidP="009266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266ED">
                        <w:rPr>
                          <w:sz w:val="16"/>
                          <w:szCs w:val="16"/>
                        </w:rPr>
                        <w:t>Si tu as des déguisements en lien avec les thèmes, n’</w:t>
                      </w:r>
                      <w:r>
                        <w:rPr>
                          <w:sz w:val="16"/>
                          <w:szCs w:val="16"/>
                        </w:rPr>
                        <w:t>hésite</w:t>
                      </w:r>
                      <w:r w:rsidRPr="009266ED">
                        <w:rPr>
                          <w:sz w:val="16"/>
                          <w:szCs w:val="16"/>
                        </w:rPr>
                        <w:t xml:space="preserve"> pas à les emmener</w:t>
                      </w:r>
                    </w:p>
                  </w:txbxContent>
                </v:textbox>
              </v:shape>
            </w:pict>
          </mc:Fallback>
        </mc:AlternateContent>
      </w:r>
    </w:p>
    <w:p w:rsidR="00FD0AD0" w:rsidRDefault="00FD0AD0" w:rsidP="00DE4A30">
      <w:pPr>
        <w:rPr>
          <w:rFonts w:ascii="Times New Roman" w:hAnsi="Times New Roman"/>
          <w:sz w:val="28"/>
          <w:szCs w:val="28"/>
        </w:rPr>
      </w:pPr>
    </w:p>
    <w:p w:rsidR="0035054A" w:rsidRDefault="0035054A" w:rsidP="007372D4">
      <w:pPr>
        <w:rPr>
          <w:rFonts w:ascii="Times New Roman" w:hAnsi="Times New Roman"/>
          <w:sz w:val="28"/>
          <w:szCs w:val="28"/>
        </w:rPr>
      </w:pPr>
    </w:p>
    <w:p w:rsidR="0035054A" w:rsidRDefault="007372D4" w:rsidP="00D94636">
      <w:pPr>
        <w:jc w:val="center"/>
        <w:rPr>
          <w:rFonts w:ascii="Times New Roman" w:hAnsi="Times New Roman"/>
          <w:sz w:val="28"/>
          <w:szCs w:val="28"/>
        </w:rPr>
      </w:pPr>
      <w:r w:rsidRPr="00E60492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posOffset>7603517</wp:posOffset>
                </wp:positionH>
                <wp:positionV relativeFrom="paragraph">
                  <wp:posOffset>4980360</wp:posOffset>
                </wp:positionV>
                <wp:extent cx="2552065" cy="2209800"/>
                <wp:effectExtent l="57150" t="0" r="38735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9274">
                          <a:off x="0" y="0"/>
                          <a:ext cx="2552065" cy="2209800"/>
                        </a:xfrm>
                        <a:prstGeom prst="irregularSeal2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D4" w:rsidRDefault="007372D4" w:rsidP="00E604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Soirée Famille l</w:t>
                            </w:r>
                          </w:p>
                          <w:p w:rsidR="007372D4" w:rsidRPr="00E60492" w:rsidRDefault="007372D4" w:rsidP="00E60492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E60492">
                              <w:t>21 Août :</w:t>
                            </w:r>
                          </w:p>
                          <w:p w:rsidR="007372D4" w:rsidRDefault="007372D4" w:rsidP="00E604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 20h à 22h30</w:t>
                            </w:r>
                          </w:p>
                          <w:p w:rsidR="007372D4" w:rsidRDefault="007372D4" w:rsidP="00E6049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 L’</w:t>
                            </w:r>
                            <w:proofErr w:type="spellStart"/>
                            <w:r>
                              <w:t>Alsh</w:t>
                            </w:r>
                            <w:proofErr w:type="spellEnd"/>
                            <w:r>
                              <w:t xml:space="preserve"> fait son cinéma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32" type="#_x0000_t72" style="position:absolute;left:0;text-align:left;margin-left:598.7pt;margin-top:392.15pt;width:200.95pt;height:174pt;rotation:752871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" fillcolor="white [3201]" strokecolor="#ffc000 [3207]" strokeweight="1pt">
                <v:textbox>
                  <w:txbxContent>
                    <w:p w:rsidR="007372D4" w:rsidRDefault="007372D4" w:rsidP="00E60492">
                      <w:pPr>
                        <w:spacing w:after="0" w:line="240" w:lineRule="auto"/>
                        <w:jc w:val="center"/>
                      </w:pPr>
                      <w:r>
                        <w:t>Soirée Famille l</w:t>
                      </w:r>
                    </w:p>
                    <w:p w:rsidR="007372D4" w:rsidRPr="00E60492" w:rsidRDefault="007372D4" w:rsidP="00E60492">
                      <w:pPr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E60492">
                        <w:t>21 Août :</w:t>
                      </w:r>
                    </w:p>
                    <w:p w:rsidR="007372D4" w:rsidRDefault="007372D4" w:rsidP="00E60492">
                      <w:pPr>
                        <w:spacing w:after="0" w:line="240" w:lineRule="auto"/>
                        <w:jc w:val="center"/>
                      </w:pPr>
                      <w:r>
                        <w:t>De 20h à 22h30</w:t>
                      </w:r>
                    </w:p>
                    <w:p w:rsidR="007372D4" w:rsidRDefault="007372D4" w:rsidP="00E60492">
                      <w:pPr>
                        <w:spacing w:after="0" w:line="240" w:lineRule="auto"/>
                        <w:jc w:val="center"/>
                      </w:pPr>
                      <w:r>
                        <w:t>« L’</w:t>
                      </w:r>
                      <w:proofErr w:type="spellStart"/>
                      <w:r>
                        <w:t>Alsh</w:t>
                      </w:r>
                      <w:proofErr w:type="spellEnd"/>
                      <w:r>
                        <w:t xml:space="preserve"> fait son cinéma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D9712A" wp14:editId="4ED724AF">
                <wp:simplePos x="0" y="0"/>
                <wp:positionH relativeFrom="column">
                  <wp:align>left</wp:align>
                </wp:positionH>
                <wp:positionV relativeFrom="paragraph">
                  <wp:posOffset>5146869</wp:posOffset>
                </wp:positionV>
                <wp:extent cx="3172460" cy="1796415"/>
                <wp:effectExtent l="0" t="0" r="27940" b="1333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C47277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008000"/>
                              </w:rPr>
                            </w:pPr>
                            <w:r w:rsidRPr="00C47277">
                              <w:rPr>
                                <w:color w:val="008000"/>
                              </w:rPr>
                              <w:t>Du 03 au 07 août 2020 :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 w:rsidRPr="00C47277">
                              <w:rPr>
                                <w:color w:val="008000"/>
                              </w:rPr>
                              <w:t>Thème : « Les enquêtes policières</w:t>
                            </w:r>
                            <w:r>
                              <w:t> »</w:t>
                            </w:r>
                            <w:r w:rsidRPr="00DE4A30">
                              <w:t xml:space="preserve"> 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>Des mystères à résoudre, des énigmes à retrouver, des indices dissimulés un peu partout</w:t>
                            </w:r>
                          </w:p>
                          <w:p w:rsidR="007372D4" w:rsidRDefault="007372D4" w:rsidP="00DE4A3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Cette semaine seras-tu un bon détective ?  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Escape Game</w:t>
                            </w:r>
                            <w:r w:rsidRPr="007372D4">
                              <w:rPr>
                                <w:b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</w:rPr>
                              <w:t xml:space="preserve">07/08 à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Lanton</w:t>
                            </w:r>
                            <w:proofErr w:type="spellEnd"/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712A" id="_x0000_s1033" type="#_x0000_t202" style="position:absolute;left:0;text-align:left;margin-left:0;margin-top:405.25pt;width:249.8pt;height:141.4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">
                <v:textbox>
                  <w:txbxContent>
                    <w:p w:rsidR="007372D4" w:rsidRPr="00C47277" w:rsidRDefault="007372D4" w:rsidP="009266ED">
                      <w:pPr>
                        <w:spacing w:line="240" w:lineRule="auto"/>
                        <w:jc w:val="center"/>
                        <w:rPr>
                          <w:color w:val="008000"/>
                        </w:rPr>
                      </w:pPr>
                      <w:r w:rsidRPr="00C47277">
                        <w:rPr>
                          <w:color w:val="008000"/>
                        </w:rPr>
                        <w:t>Du 03 au 07 août 2020 :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 w:rsidRPr="00C47277">
                        <w:rPr>
                          <w:color w:val="008000"/>
                        </w:rPr>
                        <w:t>Thème : « Les enquêtes policières</w:t>
                      </w:r>
                      <w:r>
                        <w:t> »</w:t>
                      </w:r>
                      <w:r w:rsidRPr="00DE4A30">
                        <w:t xml:space="preserve"> 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>Des mystères à résoudre, des énigmes à retrouver, des indices dissimulés un peu partout</w:t>
                      </w:r>
                    </w:p>
                    <w:p w:rsidR="007372D4" w:rsidRDefault="007372D4" w:rsidP="00DE4A30">
                      <w:pPr>
                        <w:spacing w:line="240" w:lineRule="auto"/>
                        <w:jc w:val="center"/>
                      </w:pPr>
                      <w:r>
                        <w:t xml:space="preserve">Cette semaine seras-tu un bon détective ?  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Escape Game</w:t>
                      </w:r>
                      <w:r w:rsidRPr="007372D4">
                        <w:rPr>
                          <w:b/>
                        </w:rPr>
                        <w:t xml:space="preserve"> le </w:t>
                      </w:r>
                      <w:r>
                        <w:rPr>
                          <w:b/>
                        </w:rPr>
                        <w:t xml:space="preserve">07/08 à </w:t>
                      </w:r>
                      <w:proofErr w:type="spellStart"/>
                      <w:r>
                        <w:rPr>
                          <w:b/>
                        </w:rPr>
                        <w:t>Lanton</w:t>
                      </w:r>
                      <w:proofErr w:type="spellEnd"/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FE6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27677AC4" wp14:editId="47DD6966">
            <wp:simplePos x="0" y="0"/>
            <wp:positionH relativeFrom="column">
              <wp:posOffset>2948305</wp:posOffset>
            </wp:positionH>
            <wp:positionV relativeFrom="paragraph">
              <wp:posOffset>4769485</wp:posOffset>
            </wp:positionV>
            <wp:extent cx="1169447" cy="1169447"/>
            <wp:effectExtent l="19050" t="19050" r="12065" b="12065"/>
            <wp:wrapNone/>
            <wp:docPr id="27" name="Image 27" descr="Stickers thème cinéma - Original et pas ch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s thème cinéma - Original et pas cher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288">
                      <a:off x="0" y="0"/>
                      <a:ext cx="1173382" cy="11733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4A" w:rsidRDefault="007372D4" w:rsidP="00D94636">
      <w:pPr>
        <w:jc w:val="center"/>
        <w:rPr>
          <w:rFonts w:ascii="Times New Roman" w:hAnsi="Times New Roman"/>
          <w:sz w:val="28"/>
          <w:szCs w:val="28"/>
        </w:rPr>
      </w:pPr>
      <w:r w:rsidRPr="00C47277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page">
                  <wp:posOffset>7839213</wp:posOffset>
                </wp:positionH>
                <wp:positionV relativeFrom="paragraph">
                  <wp:posOffset>95573</wp:posOffset>
                </wp:positionV>
                <wp:extent cx="2035175" cy="858520"/>
                <wp:effectExtent l="57150" t="95250" r="60325" b="9398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7519">
                          <a:off x="0" y="0"/>
                          <a:ext cx="20351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E60492" w:rsidRDefault="007372D4" w:rsidP="00C472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0492">
                              <w:rPr>
                                <w:sz w:val="20"/>
                                <w:szCs w:val="20"/>
                              </w:rPr>
                              <w:t xml:space="preserve">En raison des mesures sanitaires exceptionnelles, </w:t>
                            </w:r>
                            <w:r w:rsidR="00164389">
                              <w:rPr>
                                <w:sz w:val="20"/>
                                <w:szCs w:val="20"/>
                              </w:rPr>
                              <w:t>lors de nos sorties, les enfants devront être munis d’un masque pour les trajets en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7.25pt;margin-top:7.55pt;width:160.25pt;height:67.6pt;rotation:-308545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" strokecolor="red">
                <v:textbox>
                  <w:txbxContent>
                    <w:p w:rsidR="007372D4" w:rsidRPr="00E60492" w:rsidRDefault="007372D4" w:rsidP="00C472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0492">
                        <w:rPr>
                          <w:sz w:val="20"/>
                          <w:szCs w:val="20"/>
                        </w:rPr>
                        <w:t xml:space="preserve">En raison des mesures sanitaires exceptionnelles, </w:t>
                      </w:r>
                      <w:r w:rsidR="00164389">
                        <w:rPr>
                          <w:sz w:val="20"/>
                          <w:szCs w:val="20"/>
                        </w:rPr>
                        <w:t>lors de nos sorties, les enfants devront être munis d’un masque pour les trajets en bus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054A" w:rsidRDefault="007372D4" w:rsidP="00D9463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27677AC4" wp14:editId="47DD6966">
            <wp:simplePos x="0" y="0"/>
            <wp:positionH relativeFrom="column">
              <wp:posOffset>-651483</wp:posOffset>
            </wp:positionH>
            <wp:positionV relativeFrom="paragraph">
              <wp:posOffset>71232</wp:posOffset>
            </wp:positionV>
            <wp:extent cx="1424940" cy="1424940"/>
            <wp:effectExtent l="19050" t="19050" r="3810" b="3810"/>
            <wp:wrapNone/>
            <wp:docPr id="26" name="Image 26" descr="Stickers thème cinéma - Original et pas ch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s thème cinéma - Original et pas cher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365">
                      <a:off x="0" y="0"/>
                      <a:ext cx="1424940" cy="1424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4A" w:rsidRDefault="00164389" w:rsidP="00D94636">
      <w:pPr>
        <w:jc w:val="center"/>
        <w:rPr>
          <w:rFonts w:ascii="Times New Roman" w:hAnsi="Times New Roman"/>
          <w:sz w:val="28"/>
          <w:szCs w:val="28"/>
        </w:rPr>
      </w:pPr>
      <w:r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D9712A" wp14:editId="4ED724AF">
                <wp:simplePos x="0" y="0"/>
                <wp:positionH relativeFrom="page">
                  <wp:posOffset>7282815</wp:posOffset>
                </wp:positionH>
                <wp:positionV relativeFrom="paragraph">
                  <wp:posOffset>494030</wp:posOffset>
                </wp:positionV>
                <wp:extent cx="3172460" cy="1939925"/>
                <wp:effectExtent l="0" t="0" r="27940" b="2222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4E14B2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FF3399"/>
                              </w:rPr>
                            </w:pPr>
                            <w:r w:rsidRPr="004E14B2">
                              <w:rPr>
                                <w:color w:val="FF3399"/>
                              </w:rPr>
                              <w:t>Du 10 au 14 août 2020 :</w:t>
                            </w:r>
                          </w:p>
                          <w:p w:rsidR="007372D4" w:rsidRPr="004E14B2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FF3399"/>
                              </w:rPr>
                            </w:pPr>
                            <w:r w:rsidRPr="004E14B2">
                              <w:rPr>
                                <w:color w:val="FF3399"/>
                              </w:rPr>
                              <w:t>Thème : « Les comédies musicales »</w:t>
                            </w:r>
                          </w:p>
                          <w:p w:rsidR="007372D4" w:rsidRDefault="007372D4" w:rsidP="00164389">
                            <w:pPr>
                              <w:spacing w:line="240" w:lineRule="auto"/>
                              <w:jc w:val="center"/>
                            </w:pPr>
                            <w:r>
                              <w:t>En danse, en musique, en chanson viens découvrir les plus grands c</w:t>
                            </w:r>
                            <w:r w:rsidR="00164389">
                              <w:t>lassiques de la scène musicale…</w:t>
                            </w:r>
                          </w:p>
                          <w:p w:rsidR="00164389" w:rsidRDefault="00164389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Intervenants toute la semaine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Spectacle Conte et Danse le 14</w:t>
                            </w:r>
                            <w:r w:rsidR="00164389">
                              <w:rPr>
                                <w:b/>
                              </w:rPr>
                              <w:t>/08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 19h30 à 21h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712A" id="_x0000_s1035" type="#_x0000_t202" style="position:absolute;left:0;text-align:left;margin-left:573.45pt;margin-top:38.9pt;width:249.8pt;height:15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">
                <v:textbox>
                  <w:txbxContent>
                    <w:p w:rsidR="007372D4" w:rsidRPr="004E14B2" w:rsidRDefault="007372D4" w:rsidP="009266ED">
                      <w:pPr>
                        <w:spacing w:line="240" w:lineRule="auto"/>
                        <w:jc w:val="center"/>
                        <w:rPr>
                          <w:color w:val="FF3399"/>
                        </w:rPr>
                      </w:pPr>
                      <w:r w:rsidRPr="004E14B2">
                        <w:rPr>
                          <w:color w:val="FF3399"/>
                        </w:rPr>
                        <w:t>Du 10 au 14 août 2020 :</w:t>
                      </w:r>
                    </w:p>
                    <w:p w:rsidR="007372D4" w:rsidRPr="004E14B2" w:rsidRDefault="007372D4" w:rsidP="009266ED">
                      <w:pPr>
                        <w:spacing w:line="240" w:lineRule="auto"/>
                        <w:jc w:val="center"/>
                        <w:rPr>
                          <w:color w:val="FF3399"/>
                        </w:rPr>
                      </w:pPr>
                      <w:r w:rsidRPr="004E14B2">
                        <w:rPr>
                          <w:color w:val="FF3399"/>
                        </w:rPr>
                        <w:t>Thème : « Les comédies musicales »</w:t>
                      </w:r>
                    </w:p>
                    <w:p w:rsidR="007372D4" w:rsidRDefault="007372D4" w:rsidP="00164389">
                      <w:pPr>
                        <w:spacing w:line="240" w:lineRule="auto"/>
                        <w:jc w:val="center"/>
                      </w:pPr>
                      <w:r>
                        <w:t>En danse, en musique, en chanson viens découvrir les plus grands c</w:t>
                      </w:r>
                      <w:r w:rsidR="00164389">
                        <w:t>lassiques de la scène musicale…</w:t>
                      </w:r>
                    </w:p>
                    <w:p w:rsidR="00164389" w:rsidRDefault="00164389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Intervenants toute la semaine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Spectacle Conte et Danse le 14</w:t>
                      </w:r>
                      <w:r w:rsidR="00164389">
                        <w:rPr>
                          <w:b/>
                        </w:rPr>
                        <w:t>/08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De 19h30 à 21h</w:t>
                      </w:r>
                    </w:p>
                    <w:p w:rsidR="007372D4" w:rsidRDefault="007372D4" w:rsidP="009266ED">
                      <w:pPr>
                        <w:spacing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72D4" w:rsidRPr="0035054A">
        <w:rPr>
          <w:rFonts w:ascii="Times New Roman" w:hAnsi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D9712A" wp14:editId="4ED724AF">
                <wp:simplePos x="0" y="0"/>
                <wp:positionH relativeFrom="margin">
                  <wp:posOffset>7123099</wp:posOffset>
                </wp:positionH>
                <wp:positionV relativeFrom="paragraph">
                  <wp:posOffset>2593202</wp:posOffset>
                </wp:positionV>
                <wp:extent cx="3172460" cy="1971675"/>
                <wp:effectExtent l="0" t="0" r="2794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2D4" w:rsidRPr="004E14B2" w:rsidRDefault="007372D4" w:rsidP="009266ED">
                            <w:pPr>
                              <w:spacing w:line="240" w:lineRule="auto"/>
                              <w:jc w:val="center"/>
                              <w:rPr>
                                <w:color w:val="996633"/>
                              </w:rPr>
                            </w:pPr>
                            <w:r w:rsidRPr="004E14B2">
                              <w:rPr>
                                <w:color w:val="996633"/>
                              </w:rPr>
                              <w:t>Du 17 au 21 août 2020 :</w:t>
                            </w:r>
                          </w:p>
                          <w:p w:rsidR="007372D4" w:rsidRPr="004E14B2" w:rsidRDefault="007372D4" w:rsidP="00DE4A30">
                            <w:pPr>
                              <w:spacing w:line="240" w:lineRule="auto"/>
                              <w:jc w:val="center"/>
                              <w:rPr>
                                <w:color w:val="996633"/>
                              </w:rPr>
                            </w:pPr>
                            <w:r w:rsidRPr="004E14B2">
                              <w:rPr>
                                <w:color w:val="996633"/>
                              </w:rPr>
                              <w:t xml:space="preserve">Thème : « Les films d’aventures »   </w:t>
                            </w:r>
                          </w:p>
                          <w:p w:rsidR="007372D4" w:rsidRDefault="007372D4" w:rsidP="00B90968">
                            <w:pPr>
                              <w:spacing w:line="240" w:lineRule="auto"/>
                              <w:jc w:val="center"/>
                            </w:pPr>
                            <w:r>
                              <w:t>Fais ressortir l’aventurier qui est en toi. Entraine-toi, surpasse-toi et pour découvrir les trésors de la nature !!!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72D4">
                              <w:rPr>
                                <w:b/>
                              </w:rPr>
                              <w:t xml:space="preserve">Sortie </w:t>
                            </w:r>
                            <w:r>
                              <w:rPr>
                                <w:b/>
                              </w:rPr>
                              <w:t>Accrobranches à Gujan-Mestras</w:t>
                            </w:r>
                            <w:r w:rsidR="00164389">
                              <w:rPr>
                                <w:b/>
                              </w:rPr>
                              <w:t xml:space="preserve"> le 20/08</w:t>
                            </w:r>
                          </w:p>
                          <w:p w:rsidR="007372D4" w:rsidRPr="007372D4" w:rsidRDefault="007372D4" w:rsidP="007372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Départ 8h45 Retour 16</w:t>
                            </w:r>
                            <w:r w:rsidRPr="007372D4">
                              <w:rPr>
                                <w:b/>
                                <w:i/>
                              </w:rPr>
                              <w:t>h00</w:t>
                            </w:r>
                          </w:p>
                          <w:p w:rsidR="007372D4" w:rsidRDefault="007372D4" w:rsidP="009266E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712A" id="_x0000_s1036" type="#_x0000_t202" style="position:absolute;left:0;text-align:left;margin-left:560.85pt;margin-top:204.2pt;width:249.8pt;height:15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">
                <v:textbox>
                  <w:txbxContent>
                    <w:p w:rsidR="007372D4" w:rsidRPr="004E14B2" w:rsidRDefault="007372D4" w:rsidP="009266ED">
                      <w:pPr>
                        <w:spacing w:line="240" w:lineRule="auto"/>
                        <w:jc w:val="center"/>
                        <w:rPr>
                          <w:color w:val="996633"/>
                        </w:rPr>
                      </w:pPr>
                      <w:r w:rsidRPr="004E14B2">
                        <w:rPr>
                          <w:color w:val="996633"/>
                        </w:rPr>
                        <w:t>Du 17 au 21 août 2020 :</w:t>
                      </w:r>
                    </w:p>
                    <w:p w:rsidR="007372D4" w:rsidRPr="004E14B2" w:rsidRDefault="007372D4" w:rsidP="00DE4A30">
                      <w:pPr>
                        <w:spacing w:line="240" w:lineRule="auto"/>
                        <w:jc w:val="center"/>
                        <w:rPr>
                          <w:color w:val="996633"/>
                        </w:rPr>
                      </w:pPr>
                      <w:r w:rsidRPr="004E14B2">
                        <w:rPr>
                          <w:color w:val="996633"/>
                        </w:rPr>
                        <w:t xml:space="preserve">Thème : « Les films d’aventures »   </w:t>
                      </w:r>
                    </w:p>
                    <w:p w:rsidR="007372D4" w:rsidRDefault="007372D4" w:rsidP="00B90968">
                      <w:pPr>
                        <w:spacing w:line="240" w:lineRule="auto"/>
                        <w:jc w:val="center"/>
                      </w:pPr>
                      <w:r>
                        <w:t>Fais ressortir l’aventurier qui est en toi. Entraine-toi, surpasse-toi et pour découvrir les trésors de la nature !!!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372D4">
                        <w:rPr>
                          <w:b/>
                        </w:rPr>
                        <w:t xml:space="preserve">Sortie </w:t>
                      </w:r>
                      <w:r>
                        <w:rPr>
                          <w:b/>
                        </w:rPr>
                        <w:t>Accrobranches à Gujan-Mestras</w:t>
                      </w:r>
                      <w:r w:rsidR="00164389">
                        <w:rPr>
                          <w:b/>
                        </w:rPr>
                        <w:t xml:space="preserve"> le 20/08</w:t>
                      </w:r>
                    </w:p>
                    <w:p w:rsidR="007372D4" w:rsidRPr="007372D4" w:rsidRDefault="007372D4" w:rsidP="007372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Départ 8h45 Retour 16</w:t>
                      </w:r>
                      <w:r w:rsidRPr="007372D4">
                        <w:rPr>
                          <w:b/>
                          <w:i/>
                        </w:rPr>
                        <w:t>h00</w:t>
                      </w:r>
                    </w:p>
                    <w:p w:rsidR="007372D4" w:rsidRDefault="007372D4" w:rsidP="009266E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4636" w:rsidRPr="00FD0AD0" w:rsidRDefault="00D94636">
      <w:pPr>
        <w:rPr>
          <w:rFonts w:ascii="Times New Roman" w:hAnsi="Times New Roman"/>
          <w:sz w:val="28"/>
          <w:szCs w:val="28"/>
        </w:rPr>
      </w:pPr>
    </w:p>
    <w:sectPr w:rsidR="00D94636" w:rsidRPr="00FD0AD0" w:rsidSect="003415E2">
      <w:pgSz w:w="16838" w:h="11906" w:orient="landscape" w:code="9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1CE"/>
    <w:multiLevelType w:val="hybridMultilevel"/>
    <w:tmpl w:val="3EE41B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CAD932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6"/>
    <w:rsid w:val="00104BF5"/>
    <w:rsid w:val="0011162A"/>
    <w:rsid w:val="00164389"/>
    <w:rsid w:val="001A3FE2"/>
    <w:rsid w:val="00201FE6"/>
    <w:rsid w:val="0025347E"/>
    <w:rsid w:val="002D6B07"/>
    <w:rsid w:val="003415E2"/>
    <w:rsid w:val="0035054A"/>
    <w:rsid w:val="003D3826"/>
    <w:rsid w:val="004E14B2"/>
    <w:rsid w:val="005D1C21"/>
    <w:rsid w:val="0065780E"/>
    <w:rsid w:val="007372D4"/>
    <w:rsid w:val="009266ED"/>
    <w:rsid w:val="0098268C"/>
    <w:rsid w:val="009F66B2"/>
    <w:rsid w:val="00A5277B"/>
    <w:rsid w:val="00B374D7"/>
    <w:rsid w:val="00B63E52"/>
    <w:rsid w:val="00B90968"/>
    <w:rsid w:val="00C47277"/>
    <w:rsid w:val="00D94636"/>
    <w:rsid w:val="00DE4A30"/>
    <w:rsid w:val="00E60492"/>
    <w:rsid w:val="00F62C35"/>
    <w:rsid w:val="00F90AFD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4B8C-63AE-40E3-AB24-4677F8C0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463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4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47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9F99853A</Template>
  <TotalTime>1708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GAYET</dc:creator>
  <cp:keywords/>
  <dc:description/>
  <cp:lastModifiedBy>Jennifer GAYET</cp:lastModifiedBy>
  <cp:revision>4</cp:revision>
  <cp:lastPrinted>2020-07-01T07:38:00Z</cp:lastPrinted>
  <dcterms:created xsi:type="dcterms:W3CDTF">2020-06-08T12:09:00Z</dcterms:created>
  <dcterms:modified xsi:type="dcterms:W3CDTF">2020-07-01T08:24:00Z</dcterms:modified>
</cp:coreProperties>
</file>